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5C" w:rsidRDefault="007E485C" w:rsidP="00B2233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AB7B84" w:rsidRPr="00AB7B84" w:rsidRDefault="00AB7B84" w:rsidP="007E485C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E52F58" w:rsidRPr="00AB7B84" w:rsidRDefault="00FB4544" w:rsidP="00B8119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pieczęć firmowa Pracodawcy                                                                                                                    </w:t>
      </w:r>
    </w:p>
    <w:p w:rsidR="003533B8" w:rsidRPr="00AB7B84" w:rsidRDefault="003533B8" w:rsidP="003533B8">
      <w:pPr>
        <w:jc w:val="center"/>
        <w:rPr>
          <w:b/>
          <w:color w:val="000000"/>
          <w:sz w:val="16"/>
          <w:szCs w:val="16"/>
        </w:rPr>
      </w:pPr>
    </w:p>
    <w:p w:rsidR="00FB4544" w:rsidRDefault="00FB4544" w:rsidP="00FB4544">
      <w:pPr>
        <w:rPr>
          <w:b/>
          <w:color w:val="000000"/>
          <w:sz w:val="32"/>
          <w:szCs w:val="32"/>
        </w:rPr>
      </w:pPr>
    </w:p>
    <w:p w:rsidR="00AB7B84" w:rsidRDefault="00AB7B84" w:rsidP="00AB7B84">
      <w:pPr>
        <w:ind w:left="4956" w:firstLine="708"/>
      </w:pPr>
      <w:r>
        <w:t xml:space="preserve">Starosta Lubelski </w:t>
      </w:r>
    </w:p>
    <w:p w:rsidR="00AB7B84" w:rsidRDefault="00AB7B84" w:rsidP="00AB7B84">
      <w:pPr>
        <w:ind w:left="5664"/>
      </w:pPr>
      <w:r>
        <w:t>za pośrednictwem</w:t>
      </w:r>
    </w:p>
    <w:p w:rsidR="00AB7B84" w:rsidRDefault="00AB7B84" w:rsidP="00AB7B84">
      <w:pPr>
        <w:ind w:left="4956" w:firstLine="708"/>
      </w:pPr>
      <w:r>
        <w:t>Powiatowego  Urzędu  Pracy</w:t>
      </w:r>
    </w:p>
    <w:p w:rsidR="00AB7B84" w:rsidRDefault="00AB7B84" w:rsidP="00AB7B84">
      <w:pPr>
        <w:ind w:left="4956" w:firstLine="708"/>
      </w:pPr>
      <w:r>
        <w:t>w Lublinie</w:t>
      </w:r>
    </w:p>
    <w:p w:rsidR="00AB7B84" w:rsidRDefault="00AB7B84" w:rsidP="00AB7B84">
      <w:pPr>
        <w:ind w:firstLine="5670"/>
      </w:pPr>
      <w:r>
        <w:t>ul. Mełgiewska 11 c</w:t>
      </w:r>
    </w:p>
    <w:p w:rsidR="00AB7B84" w:rsidRDefault="00AB7B84" w:rsidP="00AB7B84">
      <w:pPr>
        <w:ind w:firstLine="3119"/>
        <w:jc w:val="center"/>
        <w:rPr>
          <w:b/>
        </w:rPr>
      </w:pPr>
      <w:r>
        <w:t xml:space="preserve">     20 – 209 Lublin</w:t>
      </w:r>
    </w:p>
    <w:p w:rsidR="00AB7B84" w:rsidRDefault="00AB7B84" w:rsidP="00FB4544">
      <w:pPr>
        <w:rPr>
          <w:b/>
          <w:color w:val="000000"/>
          <w:sz w:val="32"/>
          <w:szCs w:val="32"/>
        </w:rPr>
      </w:pPr>
    </w:p>
    <w:p w:rsidR="00FB4544" w:rsidRDefault="00FB4544" w:rsidP="00FB4544">
      <w:pPr>
        <w:rPr>
          <w:b/>
          <w:color w:val="000000"/>
          <w:sz w:val="32"/>
          <w:szCs w:val="32"/>
        </w:rPr>
      </w:pPr>
    </w:p>
    <w:p w:rsidR="00FB4544" w:rsidRDefault="00FB4544" w:rsidP="00FB4544">
      <w:pPr>
        <w:rPr>
          <w:b/>
          <w:color w:val="000000"/>
          <w:sz w:val="32"/>
          <w:szCs w:val="32"/>
        </w:rPr>
      </w:pPr>
    </w:p>
    <w:p w:rsidR="00FB4544" w:rsidRPr="003533B8" w:rsidRDefault="00FB4544" w:rsidP="00FB4544">
      <w:pPr>
        <w:rPr>
          <w:b/>
          <w:color w:val="000000"/>
          <w:sz w:val="32"/>
          <w:szCs w:val="32"/>
        </w:rPr>
      </w:pPr>
    </w:p>
    <w:p w:rsidR="003533B8" w:rsidRDefault="003533B8" w:rsidP="00FB4544">
      <w:pPr>
        <w:jc w:val="center"/>
        <w:rPr>
          <w:b/>
          <w:color w:val="000000"/>
          <w:sz w:val="32"/>
          <w:szCs w:val="32"/>
        </w:rPr>
      </w:pPr>
      <w:r w:rsidRPr="003533B8">
        <w:rPr>
          <w:b/>
          <w:color w:val="000000"/>
          <w:sz w:val="32"/>
          <w:szCs w:val="32"/>
        </w:rPr>
        <w:t>Wniosek</w:t>
      </w:r>
      <w:r w:rsidR="00FB4544">
        <w:rPr>
          <w:b/>
          <w:color w:val="000000"/>
          <w:sz w:val="32"/>
          <w:szCs w:val="32"/>
        </w:rPr>
        <w:t xml:space="preserve"> pracodawcy</w:t>
      </w:r>
      <w:r w:rsidRPr="003533B8">
        <w:rPr>
          <w:b/>
          <w:color w:val="000000"/>
          <w:sz w:val="32"/>
          <w:szCs w:val="32"/>
        </w:rPr>
        <w:t xml:space="preserve"> o wypłatę premii</w:t>
      </w:r>
    </w:p>
    <w:p w:rsidR="003533B8" w:rsidRDefault="003533B8" w:rsidP="003533B8">
      <w:pPr>
        <w:jc w:val="both"/>
        <w:rPr>
          <w:b/>
          <w:color w:val="000000"/>
        </w:rPr>
      </w:pPr>
    </w:p>
    <w:p w:rsidR="00FB4544" w:rsidRDefault="00FB4544" w:rsidP="003533B8">
      <w:pPr>
        <w:jc w:val="both"/>
        <w:rPr>
          <w:b/>
          <w:color w:val="000000"/>
        </w:rPr>
      </w:pPr>
    </w:p>
    <w:p w:rsidR="00FB4544" w:rsidRPr="003533B8" w:rsidRDefault="00FB4544" w:rsidP="003533B8">
      <w:pPr>
        <w:jc w:val="both"/>
        <w:rPr>
          <w:b/>
          <w:color w:val="000000"/>
        </w:rPr>
      </w:pPr>
    </w:p>
    <w:p w:rsidR="003533B8" w:rsidRPr="003533B8" w:rsidRDefault="00FB4544" w:rsidP="003533B8">
      <w:pPr>
        <w:jc w:val="both"/>
      </w:pPr>
      <w:r>
        <w:rPr>
          <w:color w:val="000000"/>
        </w:rPr>
        <w:t>Na podstawie art. 66 l ust. 4</w:t>
      </w:r>
      <w:r w:rsidR="003533B8" w:rsidRPr="003533B8">
        <w:rPr>
          <w:color w:val="000000"/>
        </w:rPr>
        <w:t xml:space="preserve"> </w:t>
      </w:r>
      <w:r w:rsidR="003533B8" w:rsidRPr="003533B8">
        <w:t>ustawy z 20 kwietnia 2004r. o promocji zatrudnienia i instytu</w:t>
      </w:r>
      <w:r w:rsidR="00B22337">
        <w:t xml:space="preserve">cjach rynku pracy (Dz. U. z 2015r., poz. 149 </w:t>
      </w:r>
      <w:bookmarkStart w:id="0" w:name="_GoBack"/>
      <w:bookmarkEnd w:id="0"/>
      <w:r w:rsidR="003533B8" w:rsidRPr="003533B8">
        <w:t>ze zm.) proszę o wypłatę premii w</w:t>
      </w:r>
      <w:r w:rsidR="003533B8">
        <w:t> </w:t>
      </w:r>
      <w:r w:rsidR="003533B8" w:rsidRPr="003533B8">
        <w:t>wysokości………………………………………………………………</w:t>
      </w:r>
      <w:r w:rsidR="003533B8">
        <w:t>………………………..</w:t>
      </w:r>
    </w:p>
    <w:p w:rsidR="003533B8" w:rsidRPr="003533B8" w:rsidRDefault="003533B8" w:rsidP="003533B8">
      <w:pPr>
        <w:jc w:val="both"/>
      </w:pPr>
      <w:r w:rsidRPr="003533B8">
        <w:t>Na rachunek bankowy…………………………………………………………………………….</w:t>
      </w:r>
    </w:p>
    <w:p w:rsidR="003533B8" w:rsidRPr="003533B8" w:rsidRDefault="003533B8" w:rsidP="003533B8">
      <w:pPr>
        <w:jc w:val="both"/>
        <w:rPr>
          <w:color w:val="000000"/>
        </w:rPr>
      </w:pPr>
      <w:r w:rsidRPr="003533B8">
        <w:t>Jednocześnie oświadczam, iż zatrudniłem</w:t>
      </w:r>
      <w:r w:rsidR="00FB4544">
        <w:t>/am</w:t>
      </w:r>
      <w:r w:rsidRPr="003533B8">
        <w:t xml:space="preserve"> skierowanego bezrobotnego przez wymagany okres 6 miesięcy na podstawie umowy o pracę w pełnym wymiarze czasu pracy.</w:t>
      </w:r>
    </w:p>
    <w:p w:rsidR="003533B8" w:rsidRPr="003533B8" w:rsidRDefault="003533B8" w:rsidP="003533B8">
      <w:pPr>
        <w:jc w:val="both"/>
        <w:rPr>
          <w:color w:val="000000"/>
          <w:sz w:val="28"/>
          <w:szCs w:val="28"/>
        </w:rPr>
      </w:pPr>
    </w:p>
    <w:p w:rsidR="003533B8" w:rsidRDefault="003533B8" w:rsidP="00E52F58">
      <w:pPr>
        <w:rPr>
          <w:rFonts w:ascii="Arial" w:hAnsi="Arial" w:cs="Arial"/>
          <w:color w:val="000000"/>
          <w:sz w:val="16"/>
          <w:szCs w:val="16"/>
        </w:rPr>
      </w:pPr>
    </w:p>
    <w:p w:rsidR="003533B8" w:rsidRDefault="003533B8" w:rsidP="00E52F58">
      <w:pPr>
        <w:rPr>
          <w:rFonts w:ascii="Arial" w:hAnsi="Arial" w:cs="Arial"/>
          <w:color w:val="000000"/>
          <w:sz w:val="16"/>
          <w:szCs w:val="16"/>
        </w:rPr>
      </w:pPr>
    </w:p>
    <w:p w:rsidR="003533B8" w:rsidRDefault="003533B8" w:rsidP="00E52F58">
      <w:pPr>
        <w:rPr>
          <w:rFonts w:ascii="Arial" w:hAnsi="Arial" w:cs="Arial"/>
          <w:color w:val="000000"/>
          <w:sz w:val="16"/>
          <w:szCs w:val="16"/>
        </w:rPr>
      </w:pPr>
    </w:p>
    <w:p w:rsidR="00FB4544" w:rsidRDefault="00FB4544" w:rsidP="00E52F58">
      <w:pPr>
        <w:rPr>
          <w:rFonts w:ascii="Arial" w:hAnsi="Arial" w:cs="Arial"/>
          <w:color w:val="000000"/>
          <w:sz w:val="16"/>
          <w:szCs w:val="16"/>
        </w:rPr>
      </w:pPr>
    </w:p>
    <w:p w:rsidR="00E52F58" w:rsidRDefault="00E52F58" w:rsidP="00E52F58">
      <w:pPr>
        <w:rPr>
          <w:rFonts w:ascii="Arial" w:hAnsi="Arial" w:cs="Arial"/>
          <w:b/>
          <w:color w:val="000000"/>
          <w:sz w:val="16"/>
          <w:szCs w:val="16"/>
        </w:rPr>
      </w:pPr>
    </w:p>
    <w:p w:rsidR="00E52F58" w:rsidRDefault="00FB4544" w:rsidP="00E52F58">
      <w:pPr>
        <w:ind w:left="57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E52F58">
        <w:rPr>
          <w:rFonts w:ascii="Arial" w:hAnsi="Arial" w:cs="Arial"/>
          <w:color w:val="000000"/>
          <w:sz w:val="16"/>
          <w:szCs w:val="16"/>
        </w:rPr>
        <w:t>………………………………………….</w:t>
      </w:r>
    </w:p>
    <w:p w:rsidR="00E52F58" w:rsidRPr="003533B8" w:rsidRDefault="003533B8" w:rsidP="003533B8">
      <w:pPr>
        <w:ind w:left="6480" w:firstLine="180"/>
        <w:rPr>
          <w:rFonts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 pracodawcy)</w:t>
      </w:r>
    </w:p>
    <w:p w:rsidR="00E52F58" w:rsidRDefault="00E52F58" w:rsidP="00E52F58">
      <w:pPr>
        <w:pStyle w:val="Tekstpodstawowy"/>
        <w:rPr>
          <w:rFonts w:cs="Arial"/>
          <w:color w:val="000000"/>
          <w:sz w:val="20"/>
        </w:rPr>
      </w:pPr>
    </w:p>
    <w:p w:rsidR="00FB4544" w:rsidRDefault="00FB4544" w:rsidP="00E52F58">
      <w:pPr>
        <w:pStyle w:val="Tekstpodstawowy"/>
        <w:rPr>
          <w:rFonts w:cs="Arial"/>
          <w:color w:val="000000"/>
          <w:sz w:val="20"/>
        </w:rPr>
      </w:pPr>
    </w:p>
    <w:p w:rsidR="00FB4544" w:rsidRDefault="00FB4544" w:rsidP="00E52F58">
      <w:pPr>
        <w:pStyle w:val="Tekstpodstawowy"/>
        <w:rPr>
          <w:rFonts w:cs="Arial"/>
          <w:color w:val="000000"/>
          <w:sz w:val="20"/>
        </w:rPr>
      </w:pPr>
    </w:p>
    <w:p w:rsidR="00FB4544" w:rsidRDefault="00FB4544" w:rsidP="00E52F58">
      <w:pPr>
        <w:pStyle w:val="Tekstpodstawowy"/>
        <w:rPr>
          <w:rFonts w:cs="Arial"/>
          <w:color w:val="000000"/>
          <w:sz w:val="20"/>
        </w:rPr>
      </w:pPr>
    </w:p>
    <w:p w:rsidR="00B8119E" w:rsidRDefault="00B8119E" w:rsidP="00E52F58">
      <w:pPr>
        <w:pStyle w:val="Tekstpodstawowy"/>
        <w:rPr>
          <w:rFonts w:cs="Arial"/>
          <w:color w:val="000000"/>
          <w:sz w:val="20"/>
        </w:rPr>
      </w:pPr>
    </w:p>
    <w:p w:rsidR="00E52F58" w:rsidRPr="003533B8" w:rsidRDefault="00E52F58" w:rsidP="00E52F58">
      <w:pPr>
        <w:pStyle w:val="Tekstpodstawowy"/>
        <w:rPr>
          <w:rFonts w:cs="Arial"/>
          <w:b w:val="0"/>
          <w:color w:val="000000"/>
          <w:sz w:val="18"/>
          <w:szCs w:val="18"/>
        </w:rPr>
      </w:pPr>
    </w:p>
    <w:p w:rsidR="00301181" w:rsidRDefault="003533B8" w:rsidP="00E52F58">
      <w:pPr>
        <w:pStyle w:val="Tekstpodstawowy"/>
        <w:rPr>
          <w:rFonts w:cs="Arial"/>
          <w:color w:val="000000"/>
          <w:sz w:val="18"/>
          <w:szCs w:val="18"/>
        </w:rPr>
      </w:pPr>
      <w:r w:rsidRPr="003533B8">
        <w:rPr>
          <w:rFonts w:cs="Arial"/>
          <w:color w:val="000000"/>
          <w:sz w:val="18"/>
          <w:szCs w:val="18"/>
        </w:rPr>
        <w:t>W załączeniu składam:</w:t>
      </w:r>
    </w:p>
    <w:p w:rsidR="00FB4544" w:rsidRPr="00FB4544" w:rsidRDefault="00FB4544" w:rsidP="00E52F58">
      <w:pPr>
        <w:pStyle w:val="Tekstpodstawowy"/>
        <w:rPr>
          <w:rFonts w:cs="Arial"/>
          <w:color w:val="000000"/>
          <w:sz w:val="20"/>
        </w:rPr>
      </w:pPr>
    </w:p>
    <w:p w:rsidR="003533B8" w:rsidRPr="00FB4544" w:rsidRDefault="003533B8" w:rsidP="003533B8">
      <w:pPr>
        <w:pStyle w:val="Tekstpodstawowy"/>
        <w:numPr>
          <w:ilvl w:val="0"/>
          <w:numId w:val="1"/>
        </w:numPr>
        <w:rPr>
          <w:rFonts w:ascii="Times New Roman" w:hAnsi="Times New Roman"/>
          <w:b w:val="0"/>
          <w:color w:val="000000"/>
          <w:sz w:val="20"/>
        </w:rPr>
      </w:pPr>
      <w:r w:rsidRPr="00FB4544">
        <w:rPr>
          <w:rFonts w:ascii="Times New Roman" w:hAnsi="Times New Roman"/>
          <w:b w:val="0"/>
          <w:color w:val="000000"/>
          <w:sz w:val="20"/>
        </w:rPr>
        <w:t>Kserokopię umowy o pracę potwierdzona za zgodność z oryginałem,</w:t>
      </w:r>
    </w:p>
    <w:p w:rsidR="003533B8" w:rsidRPr="00FB4544" w:rsidRDefault="003533B8" w:rsidP="003533B8">
      <w:pPr>
        <w:pStyle w:val="Tekstpodstawowy"/>
        <w:numPr>
          <w:ilvl w:val="0"/>
          <w:numId w:val="1"/>
        </w:numPr>
        <w:rPr>
          <w:rFonts w:ascii="Times New Roman" w:hAnsi="Times New Roman"/>
          <w:b w:val="0"/>
          <w:color w:val="000000"/>
          <w:sz w:val="20"/>
        </w:rPr>
      </w:pPr>
      <w:r w:rsidRPr="00FB4544">
        <w:rPr>
          <w:rFonts w:ascii="Times New Roman" w:hAnsi="Times New Roman"/>
          <w:b w:val="0"/>
          <w:color w:val="000000"/>
          <w:sz w:val="20"/>
        </w:rPr>
        <w:t>Świadectwo pracy w przypadku rozwiązania stosunku pracy</w:t>
      </w:r>
      <w:r w:rsidR="00FB4544" w:rsidRPr="00FB4544">
        <w:rPr>
          <w:rFonts w:ascii="Times New Roman" w:hAnsi="Times New Roman"/>
          <w:b w:val="0"/>
          <w:color w:val="000000"/>
          <w:sz w:val="20"/>
        </w:rPr>
        <w:t>,</w:t>
      </w:r>
    </w:p>
    <w:p w:rsidR="00E90466" w:rsidRPr="00FB4544" w:rsidRDefault="00E90466">
      <w:pPr>
        <w:rPr>
          <w:sz w:val="20"/>
          <w:szCs w:val="20"/>
        </w:rPr>
      </w:pPr>
    </w:p>
    <w:sectPr w:rsidR="00E90466" w:rsidRPr="00FB4544" w:rsidSect="008F72ED">
      <w:headerReference w:type="default" r:id="rId8"/>
      <w:footerReference w:type="default" r:id="rId9"/>
      <w:footnotePr>
        <w:pos w:val="beneathText"/>
      </w:footnotePr>
      <w:pgSz w:w="11905" w:h="16837"/>
      <w:pgMar w:top="1417" w:right="1106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B8" w:rsidRDefault="003533B8" w:rsidP="00C06B96">
      <w:r>
        <w:separator/>
      </w:r>
    </w:p>
  </w:endnote>
  <w:endnote w:type="continuationSeparator" w:id="0">
    <w:p w:rsidR="003533B8" w:rsidRDefault="003533B8" w:rsidP="00C0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B8" w:rsidRDefault="003533B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-23495</wp:posOffset>
              </wp:positionV>
              <wp:extent cx="65151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85pt" to="4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b9GQIAADUEAAAOAAAAZHJzL2Uyb0RvYy54bWysU8GO2jAQvVfqP1i+QxI2UI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B8" w:rsidRDefault="003533B8" w:rsidP="00C06B96">
      <w:r>
        <w:separator/>
      </w:r>
    </w:p>
  </w:footnote>
  <w:footnote w:type="continuationSeparator" w:id="0">
    <w:p w:rsidR="003533B8" w:rsidRDefault="003533B8" w:rsidP="00C0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B8" w:rsidRDefault="003533B8">
    <w:pPr>
      <w:pStyle w:val="Nagwek"/>
      <w:rPr>
        <w:b/>
      </w:rPr>
    </w:pPr>
    <w:r>
      <w:t xml:space="preserve">                            </w:t>
    </w:r>
  </w:p>
  <w:p w:rsidR="003533B8" w:rsidRPr="000C79E9" w:rsidRDefault="003533B8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465"/>
    <w:multiLevelType w:val="hybridMultilevel"/>
    <w:tmpl w:val="E66C70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105CD"/>
    <w:multiLevelType w:val="hybridMultilevel"/>
    <w:tmpl w:val="857C7520"/>
    <w:lvl w:ilvl="0" w:tplc="0415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5F5A6B8A">
      <w:start w:val="1"/>
      <w:numFmt w:val="decimal"/>
      <w:lvlText w:val="%2)"/>
      <w:lvlJc w:val="left"/>
      <w:pPr>
        <w:ind w:left="196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1EA27142"/>
    <w:multiLevelType w:val="hybridMultilevel"/>
    <w:tmpl w:val="43F20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836473"/>
    <w:multiLevelType w:val="hybridMultilevel"/>
    <w:tmpl w:val="970E8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58"/>
    <w:rsid w:val="000C4C23"/>
    <w:rsid w:val="001455F4"/>
    <w:rsid w:val="001E766E"/>
    <w:rsid w:val="00301181"/>
    <w:rsid w:val="003533B8"/>
    <w:rsid w:val="00374278"/>
    <w:rsid w:val="00380D17"/>
    <w:rsid w:val="003847E5"/>
    <w:rsid w:val="003A77D7"/>
    <w:rsid w:val="003C5E8F"/>
    <w:rsid w:val="004843FF"/>
    <w:rsid w:val="004A5AC3"/>
    <w:rsid w:val="005138DB"/>
    <w:rsid w:val="00531CD1"/>
    <w:rsid w:val="0055214D"/>
    <w:rsid w:val="00631C70"/>
    <w:rsid w:val="006A18C8"/>
    <w:rsid w:val="006B635E"/>
    <w:rsid w:val="006E2449"/>
    <w:rsid w:val="007E485C"/>
    <w:rsid w:val="008175F1"/>
    <w:rsid w:val="0086390C"/>
    <w:rsid w:val="008D0592"/>
    <w:rsid w:val="008E0D12"/>
    <w:rsid w:val="008E6915"/>
    <w:rsid w:val="008F72ED"/>
    <w:rsid w:val="00964C5F"/>
    <w:rsid w:val="00A32A40"/>
    <w:rsid w:val="00A74249"/>
    <w:rsid w:val="00AB7B84"/>
    <w:rsid w:val="00AC4D8A"/>
    <w:rsid w:val="00AC5E4F"/>
    <w:rsid w:val="00B22337"/>
    <w:rsid w:val="00B8119E"/>
    <w:rsid w:val="00B83F84"/>
    <w:rsid w:val="00C06B96"/>
    <w:rsid w:val="00CC345F"/>
    <w:rsid w:val="00CC3555"/>
    <w:rsid w:val="00D37434"/>
    <w:rsid w:val="00D52ACF"/>
    <w:rsid w:val="00E47D4A"/>
    <w:rsid w:val="00E52F58"/>
    <w:rsid w:val="00E56795"/>
    <w:rsid w:val="00E90466"/>
    <w:rsid w:val="00EA28B3"/>
    <w:rsid w:val="00F430DF"/>
    <w:rsid w:val="00F648B0"/>
    <w:rsid w:val="00F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2F58"/>
    <w:rPr>
      <w:color w:val="0000FF"/>
      <w:u w:val="single"/>
    </w:rPr>
  </w:style>
  <w:style w:type="paragraph" w:styleId="Nagwek">
    <w:name w:val="header"/>
    <w:basedOn w:val="Normalny"/>
    <w:link w:val="NagwekZnak"/>
    <w:rsid w:val="00E52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2F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52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2F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52F58"/>
    <w:rPr>
      <w:rFonts w:ascii="Arial" w:hAnsi="Arial"/>
      <w:b/>
      <w:kern w:val="2"/>
      <w:sz w:val="1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2F58"/>
    <w:rPr>
      <w:rFonts w:ascii="Arial" w:eastAsia="Times New Roman" w:hAnsi="Arial" w:cs="Times New Roman"/>
      <w:b/>
      <w:kern w:val="2"/>
      <w:sz w:val="1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454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FB454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2F58"/>
    <w:rPr>
      <w:color w:val="0000FF"/>
      <w:u w:val="single"/>
    </w:rPr>
  </w:style>
  <w:style w:type="paragraph" w:styleId="Nagwek">
    <w:name w:val="header"/>
    <w:basedOn w:val="Normalny"/>
    <w:link w:val="NagwekZnak"/>
    <w:rsid w:val="00E52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2F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52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2F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52F58"/>
    <w:rPr>
      <w:rFonts w:ascii="Arial" w:hAnsi="Arial"/>
      <w:b/>
      <w:kern w:val="2"/>
      <w:sz w:val="1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2F58"/>
    <w:rPr>
      <w:rFonts w:ascii="Arial" w:eastAsia="Times New Roman" w:hAnsi="Arial" w:cs="Times New Roman"/>
      <w:b/>
      <w:kern w:val="2"/>
      <w:sz w:val="1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454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FB454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75E71142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Lublin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Lublin</dc:creator>
  <cp:lastModifiedBy>Monika Wach</cp:lastModifiedBy>
  <cp:revision>2</cp:revision>
  <cp:lastPrinted>2014-11-24T09:33:00Z</cp:lastPrinted>
  <dcterms:created xsi:type="dcterms:W3CDTF">2015-08-10T07:09:00Z</dcterms:created>
  <dcterms:modified xsi:type="dcterms:W3CDTF">2015-08-10T07:09:00Z</dcterms:modified>
</cp:coreProperties>
</file>